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7" w:rsidRPr="00FD25BE" w:rsidRDefault="0016385D" w:rsidP="00D53628">
      <w:pPr>
        <w:pStyle w:val="berschrift1"/>
        <w:ind w:right="566"/>
        <w:rPr>
          <w:sz w:val="20"/>
        </w:rPr>
      </w:pPr>
      <w:bookmarkStart w:id="0" w:name="_GoBack"/>
      <w:bookmarkEnd w:id="0"/>
      <w:r w:rsidRPr="00FD25BE">
        <w:rPr>
          <w:sz w:val="20"/>
        </w:rPr>
        <w:t>Muggenhofer S</w:t>
      </w:r>
      <w:r w:rsidR="007B32CC" w:rsidRPr="00FD25BE">
        <w:rPr>
          <w:sz w:val="20"/>
        </w:rPr>
        <w:t>traße</w:t>
      </w:r>
      <w:r w:rsidR="00F96268" w:rsidRPr="00FD25BE">
        <w:rPr>
          <w:sz w:val="20"/>
        </w:rPr>
        <w:t xml:space="preserve"> </w:t>
      </w:r>
      <w:r w:rsidRPr="00FD25BE">
        <w:rPr>
          <w:sz w:val="20"/>
        </w:rPr>
        <w:t>105</w:t>
      </w:r>
      <w:r w:rsidR="00F96268" w:rsidRPr="00FD25BE">
        <w:rPr>
          <w:sz w:val="20"/>
        </w:rPr>
        <w:t>, 90429 Nürnberg</w:t>
      </w:r>
    </w:p>
    <w:p w:rsidR="006235E7" w:rsidRDefault="006235E7" w:rsidP="006235E7">
      <w:pPr>
        <w:pStyle w:val="berschrift1"/>
        <w:ind w:left="6372" w:firstLine="708"/>
        <w:rPr>
          <w:sz w:val="22"/>
          <w:szCs w:val="22"/>
        </w:rPr>
      </w:pPr>
      <w:r>
        <w:rPr>
          <w:noProof/>
        </w:rPr>
        <w:drawing>
          <wp:inline distT="0" distB="0" distL="0" distR="0" wp14:anchorId="239FCCE2" wp14:editId="4483D01F">
            <wp:extent cx="1784350" cy="161925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466" t="34803" r="51852" b="39565"/>
                    <a:stretch/>
                  </pic:blipFill>
                  <pic:spPr bwMode="auto">
                    <a:xfrm>
                      <a:off x="0" y="0"/>
                      <a:ext cx="1821762" cy="16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5E7" w:rsidRDefault="006235E7" w:rsidP="00F03CE2">
      <w:pPr>
        <w:pStyle w:val="berschrift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C47B2E" wp14:editId="6AB69376">
                <wp:simplePos x="0" y="0"/>
                <wp:positionH relativeFrom="column">
                  <wp:posOffset>1519555</wp:posOffset>
                </wp:positionH>
                <wp:positionV relativeFrom="paragraph">
                  <wp:posOffset>12700</wp:posOffset>
                </wp:positionV>
                <wp:extent cx="3162300" cy="4191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78" w:rsidRPr="001E5378" w:rsidRDefault="001E5378" w:rsidP="001E537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53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Antrag auf Förderung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7B2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19.65pt;margin-top:1pt;width:2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" fillcolor="white [3201]" strokecolor="black [3200]" strokeweight="2pt">
                <v:textbox>
                  <w:txbxContent>
                    <w:p w:rsidR="001E5378" w:rsidRPr="001E5378" w:rsidRDefault="001E5378" w:rsidP="001E537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5378">
                        <w:rPr>
                          <w:rFonts w:ascii="Arial" w:hAnsi="Arial" w:cs="Arial"/>
                          <w:sz w:val="28"/>
                          <w:szCs w:val="28"/>
                        </w:rPr>
                        <w:t>Antrag auf Förderung</w:t>
                      </w:r>
                    </w:p>
                  </w:txbxContent>
                </v:textbox>
              </v:shape>
            </w:pict>
          </mc:Fallback>
        </mc:AlternateContent>
      </w:r>
    </w:p>
    <w:p w:rsidR="006235E7" w:rsidRDefault="006235E7" w:rsidP="00F03CE2">
      <w:pPr>
        <w:pStyle w:val="berschrift1"/>
        <w:rPr>
          <w:sz w:val="22"/>
          <w:szCs w:val="22"/>
        </w:rPr>
      </w:pPr>
    </w:p>
    <w:p w:rsidR="006235E7" w:rsidRDefault="006235E7" w:rsidP="00F03CE2">
      <w:pPr>
        <w:pStyle w:val="berschrift1"/>
        <w:rPr>
          <w:sz w:val="22"/>
          <w:szCs w:val="22"/>
        </w:rPr>
      </w:pPr>
    </w:p>
    <w:p w:rsidR="006235E7" w:rsidRDefault="006235E7" w:rsidP="00421AEB">
      <w:pPr>
        <w:rPr>
          <w:rFonts w:ascii="Arial" w:hAnsi="Arial"/>
        </w:rPr>
      </w:pPr>
    </w:p>
    <w:p w:rsidR="006235E7" w:rsidRDefault="006235E7" w:rsidP="00421AEB">
      <w:pPr>
        <w:rPr>
          <w:rFonts w:ascii="Arial" w:hAnsi="Arial"/>
        </w:rPr>
      </w:pPr>
    </w:p>
    <w:p w:rsidR="0072789B" w:rsidRDefault="0072789B" w:rsidP="00421AEB">
      <w:pPr>
        <w:rPr>
          <w:rFonts w:ascii="Arial" w:hAnsi="Arial"/>
        </w:rPr>
      </w:pPr>
      <w:r>
        <w:rPr>
          <w:rFonts w:ascii="Arial" w:hAnsi="Arial"/>
        </w:rPr>
        <w:t>Antragsteller: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 xml:space="preserve"> ________________________________</w:t>
      </w:r>
      <w:r w:rsidR="004974B0">
        <w:rPr>
          <w:rFonts w:ascii="Arial" w:hAnsi="Arial"/>
        </w:rPr>
        <w:t>____</w:t>
      </w:r>
      <w:r>
        <w:rPr>
          <w:rFonts w:ascii="Arial" w:hAnsi="Arial"/>
        </w:rPr>
        <w:t xml:space="preserve">  Datum: _________________</w:t>
      </w:r>
      <w:r w:rsidR="005C6AED">
        <w:rPr>
          <w:rFonts w:ascii="Arial" w:hAnsi="Arial"/>
        </w:rPr>
        <w:t>____</w:t>
      </w:r>
    </w:p>
    <w:p w:rsidR="0072789B" w:rsidRDefault="0072789B" w:rsidP="00421AE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Name, Vorname</w:t>
      </w:r>
    </w:p>
    <w:p w:rsidR="0072789B" w:rsidRDefault="0072789B" w:rsidP="00421AEB">
      <w:pPr>
        <w:rPr>
          <w:rFonts w:ascii="Arial" w:hAnsi="Arial"/>
        </w:rPr>
      </w:pPr>
    </w:p>
    <w:p w:rsidR="0072789B" w:rsidRDefault="0072789B" w:rsidP="00421AEB">
      <w:pPr>
        <w:rPr>
          <w:rFonts w:ascii="Arial" w:hAnsi="Arial"/>
        </w:rPr>
      </w:pPr>
    </w:p>
    <w:p w:rsidR="0072789B" w:rsidRDefault="0072789B" w:rsidP="00421AEB">
      <w:pPr>
        <w:rPr>
          <w:rFonts w:ascii="Arial" w:hAnsi="Arial"/>
        </w:rPr>
      </w:pPr>
      <w:r>
        <w:rPr>
          <w:rFonts w:ascii="Arial" w:hAnsi="Arial"/>
        </w:rPr>
        <w:t xml:space="preserve">Förderung für: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  _____</w:t>
      </w:r>
      <w:r w:rsidR="001E5378">
        <w:rPr>
          <w:rFonts w:ascii="Arial" w:hAnsi="Arial"/>
        </w:rPr>
        <w:t>____________</w:t>
      </w:r>
      <w:r w:rsidR="005C6AED">
        <w:rPr>
          <w:rFonts w:ascii="Arial" w:hAnsi="Arial"/>
        </w:rPr>
        <w:t>____</w:t>
      </w:r>
    </w:p>
    <w:p w:rsidR="0072789B" w:rsidRDefault="0072789B" w:rsidP="00421AE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Schüler/in: Name, Vorname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in Klasse</w:t>
      </w:r>
    </w:p>
    <w:p w:rsidR="0072789B" w:rsidRDefault="0072789B" w:rsidP="00421AEB">
      <w:pPr>
        <w:rPr>
          <w:rFonts w:ascii="Arial" w:hAnsi="Arial"/>
        </w:rPr>
      </w:pPr>
    </w:p>
    <w:p w:rsidR="0072789B" w:rsidRDefault="0072789B" w:rsidP="00421AEB">
      <w:pPr>
        <w:rPr>
          <w:rFonts w:ascii="Arial" w:hAnsi="Arial"/>
        </w:rPr>
      </w:pPr>
    </w:p>
    <w:p w:rsidR="0072789B" w:rsidRDefault="0072789B" w:rsidP="00421AEB">
      <w:pPr>
        <w:rPr>
          <w:rFonts w:ascii="Arial" w:hAnsi="Arial"/>
        </w:rPr>
      </w:pPr>
      <w:r>
        <w:rPr>
          <w:rFonts w:ascii="Arial" w:hAnsi="Arial"/>
        </w:rPr>
        <w:t>Art der Förderung:</w:t>
      </w:r>
      <w:r>
        <w:rPr>
          <w:rFonts w:ascii="Arial" w:hAnsi="Arial"/>
        </w:rPr>
        <w:tab/>
        <w:t>__________________________________</w:t>
      </w:r>
      <w:r w:rsidR="001E5378">
        <w:rPr>
          <w:rFonts w:ascii="Arial" w:hAnsi="Arial"/>
        </w:rPr>
        <w:t>___________________________</w:t>
      </w:r>
      <w:r w:rsidR="005C6AED">
        <w:rPr>
          <w:rFonts w:ascii="Arial" w:hAnsi="Arial"/>
        </w:rPr>
        <w:t>____</w:t>
      </w:r>
    </w:p>
    <w:p w:rsidR="0072789B" w:rsidRDefault="0072789B" w:rsidP="00421AE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</w:t>
      </w:r>
      <w:r w:rsidR="001E5378">
        <w:rPr>
          <w:rFonts w:ascii="Arial" w:hAnsi="Arial"/>
        </w:rPr>
        <w:t>rstützung/Gegenstand/Ausstattung</w:t>
      </w:r>
    </w:p>
    <w:p w:rsidR="0072789B" w:rsidRDefault="004974B0" w:rsidP="00421AE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EDDDF" wp14:editId="32029040">
                <wp:simplePos x="0" y="0"/>
                <wp:positionH relativeFrom="column">
                  <wp:posOffset>1386205</wp:posOffset>
                </wp:positionH>
                <wp:positionV relativeFrom="paragraph">
                  <wp:posOffset>130810</wp:posOffset>
                </wp:positionV>
                <wp:extent cx="1206500" cy="304800"/>
                <wp:effectExtent l="0" t="0" r="127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23904" id="Rechteck 3" o:spid="_x0000_s1026" style="position:absolute;margin-left:109.15pt;margin-top:10.3pt;width:9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72789B" w:rsidRDefault="0072789B" w:rsidP="00421AEB">
      <w:pPr>
        <w:rPr>
          <w:rFonts w:ascii="Arial" w:hAnsi="Arial"/>
        </w:rPr>
      </w:pPr>
    </w:p>
    <w:p w:rsidR="00CB5DA3" w:rsidRDefault="0072789B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Förderbetrag: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B5DA3">
        <w:rPr>
          <w:rFonts w:ascii="Arial" w:hAnsi="Arial"/>
        </w:rPr>
        <w:tab/>
      </w:r>
      <w:r w:rsidR="002A175D">
        <w:rPr>
          <w:rFonts w:ascii="Arial" w:hAnsi="Arial"/>
        </w:rPr>
        <w:t xml:space="preserve">    </w:t>
      </w:r>
      <w:r w:rsidR="00CB5DA3">
        <w:rPr>
          <w:rFonts w:ascii="Arial" w:hAnsi="Arial"/>
        </w:rPr>
        <w:t xml:space="preserve">€ Beantragt wird:  </w:t>
      </w:r>
      <w:r w:rsidR="00CB5DA3">
        <w:rPr>
          <w:rFonts w:ascii="Arial" w:hAnsi="Arial"/>
        </w:rPr>
        <w:tab/>
      </w:r>
      <w:sdt>
        <w:sdtPr>
          <w:rPr>
            <w:rFonts w:ascii="Arial" w:hAnsi="Arial"/>
          </w:rPr>
          <w:id w:val="-90159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DA3">
            <w:rPr>
              <w:rFonts w:ascii="MS Gothic" w:eastAsia="MS Gothic" w:hAnsi="MS Gothic" w:hint="eastAsia"/>
            </w:rPr>
            <w:t>☐</w:t>
          </w:r>
        </w:sdtContent>
      </w:sdt>
      <w:r w:rsidR="00CB5DA3">
        <w:rPr>
          <w:rFonts w:ascii="Arial" w:hAnsi="Arial"/>
        </w:rPr>
        <w:tab/>
        <w:t>Kostenübernahme</w:t>
      </w: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92239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Zuschuss</w:t>
      </w: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09382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Darlehen/Vorschuss</w:t>
      </w: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Bis zu welchem Zeitpunkt wird die Förderung benötigt?   ________________________________</w:t>
      </w:r>
      <w:r w:rsidR="001E5378">
        <w:rPr>
          <w:rFonts w:ascii="Arial" w:hAnsi="Arial"/>
        </w:rPr>
        <w:t>___</w:t>
      </w:r>
      <w:r w:rsidR="005C6AED">
        <w:rPr>
          <w:rFonts w:ascii="Arial" w:hAnsi="Arial"/>
        </w:rPr>
        <w:t>____</w:t>
      </w: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Abwicklung: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581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3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bar</w:t>
      </w:r>
    </w:p>
    <w:p w:rsidR="00AA5237" w:rsidRDefault="00AA523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AA5237" w:rsidRDefault="00AA523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Geld erhalten:     ____________</w:t>
      </w:r>
      <w:r w:rsidR="001E5378">
        <w:rPr>
          <w:rFonts w:ascii="Arial" w:hAnsi="Arial"/>
        </w:rPr>
        <w:t>_____________________________</w:t>
      </w:r>
      <w:r w:rsidR="005C6AED">
        <w:rPr>
          <w:rFonts w:ascii="Arial" w:hAnsi="Arial"/>
        </w:rPr>
        <w:t>____</w:t>
      </w:r>
    </w:p>
    <w:p w:rsidR="00AA5237" w:rsidRDefault="00AA523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Datum, Unterschrift</w:t>
      </w: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CB5DA3" w:rsidRDefault="00CB5DA3" w:rsidP="005C6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07008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3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Überweisung an: ____________</w:t>
      </w:r>
      <w:r w:rsidR="001E5378">
        <w:rPr>
          <w:rFonts w:ascii="Arial" w:hAnsi="Arial"/>
        </w:rPr>
        <w:t>____________________________</w:t>
      </w:r>
      <w:r w:rsidR="005C6AED">
        <w:rPr>
          <w:rFonts w:ascii="Arial" w:hAnsi="Arial"/>
        </w:rPr>
        <w:t>_____</w:t>
      </w: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Empfänger</w:t>
      </w: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____________</w:t>
      </w:r>
      <w:r w:rsidR="001E5378">
        <w:rPr>
          <w:rFonts w:ascii="Arial" w:hAnsi="Arial"/>
        </w:rPr>
        <w:t>_____________________________</w:t>
      </w:r>
      <w:r w:rsidR="005C6AED">
        <w:rPr>
          <w:rFonts w:ascii="Arial" w:hAnsi="Arial"/>
        </w:rPr>
        <w:t>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</w:t>
      </w:r>
      <w:r w:rsidR="00BE138A">
        <w:rPr>
          <w:rFonts w:ascii="Arial" w:hAnsi="Arial"/>
        </w:rPr>
        <w:t xml:space="preserve">             </w:t>
      </w:r>
      <w:r>
        <w:rPr>
          <w:rFonts w:ascii="Arial" w:hAnsi="Arial"/>
        </w:rPr>
        <w:t>IBAN</w:t>
      </w: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 xml:space="preserve">Jeder Antrag wird im Sinne der Vereinssatzung geprüft und gemäß der vorhandenen Mittel berücksichtigt. </w:t>
      </w:r>
    </w:p>
    <w:p w:rsidR="00CB5DA3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Alle Angaben werden vertraulich behandelt.</w:t>
      </w:r>
    </w:p>
    <w:p w:rsidR="004974B0" w:rsidRDefault="004974B0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A35303" w:rsidRPr="004974B0" w:rsidRDefault="00CB5DA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  <w:b/>
        </w:rPr>
      </w:pPr>
      <w:r>
        <w:rPr>
          <w:rFonts w:ascii="Arial" w:hAnsi="Arial"/>
        </w:rPr>
        <w:t>Den Antrag bitte an: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246C1">
        <w:rPr>
          <w:rFonts w:ascii="Arial" w:hAnsi="Arial"/>
          <w:b/>
        </w:rPr>
        <w:t>Doris Labbé</w:t>
      </w:r>
      <w:r w:rsidRPr="004974B0">
        <w:rPr>
          <w:rFonts w:ascii="Arial" w:hAnsi="Arial"/>
          <w:b/>
        </w:rPr>
        <w:tab/>
      </w:r>
      <w:r w:rsidRPr="004974B0">
        <w:rPr>
          <w:rFonts w:ascii="Arial" w:hAnsi="Arial"/>
          <w:b/>
        </w:rPr>
        <w:tab/>
      </w:r>
      <w:r w:rsidR="00A35303" w:rsidRPr="004974B0">
        <w:rPr>
          <w:rFonts w:ascii="Arial" w:hAnsi="Arial"/>
          <w:b/>
        </w:rPr>
        <w:tab/>
      </w:r>
    </w:p>
    <w:p w:rsidR="006235E7" w:rsidRDefault="00A3530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  <w:b/>
        </w:rPr>
      </w:pPr>
      <w:r w:rsidRPr="004974B0">
        <w:rPr>
          <w:rFonts w:ascii="Arial" w:hAnsi="Arial"/>
          <w:b/>
        </w:rPr>
        <w:tab/>
      </w:r>
      <w:r w:rsidRPr="004974B0">
        <w:rPr>
          <w:rFonts w:ascii="Arial" w:hAnsi="Arial"/>
          <w:b/>
        </w:rPr>
        <w:tab/>
      </w:r>
      <w:r w:rsidRPr="004974B0">
        <w:rPr>
          <w:rFonts w:ascii="Arial" w:hAnsi="Arial"/>
          <w:b/>
        </w:rPr>
        <w:tab/>
      </w:r>
      <w:r w:rsidRPr="004974B0">
        <w:rPr>
          <w:rFonts w:ascii="Arial" w:hAnsi="Arial"/>
          <w:b/>
        </w:rPr>
        <w:tab/>
      </w:r>
      <w:r w:rsidRPr="004974B0">
        <w:rPr>
          <w:rFonts w:ascii="Arial" w:hAnsi="Arial"/>
          <w:b/>
        </w:rPr>
        <w:tab/>
      </w:r>
      <w:r w:rsidR="00D56705">
        <w:rPr>
          <w:rFonts w:ascii="Arial" w:hAnsi="Arial"/>
          <w:b/>
        </w:rPr>
        <w:t>Han</w:t>
      </w:r>
      <w:r w:rsidR="00174D5B">
        <w:rPr>
          <w:rFonts w:ascii="Arial" w:hAnsi="Arial"/>
          <w:b/>
        </w:rPr>
        <w:t>s</w:t>
      </w:r>
      <w:r w:rsidR="00D56705">
        <w:rPr>
          <w:rFonts w:ascii="Arial" w:hAnsi="Arial"/>
          <w:b/>
        </w:rPr>
        <w:t>-Ulrich Bender</w:t>
      </w:r>
    </w:p>
    <w:p w:rsidR="00AA5237" w:rsidRDefault="00AA523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</w:t>
      </w:r>
      <w:r w:rsidR="001E5378">
        <w:rPr>
          <w:rFonts w:ascii="Arial" w:hAnsi="Arial"/>
        </w:rPr>
        <w:t>------------------------</w:t>
      </w:r>
      <w:r w:rsidR="005C6AED">
        <w:rPr>
          <w:rFonts w:ascii="Arial" w:hAnsi="Arial"/>
        </w:rPr>
        <w:t>--------------</w:t>
      </w:r>
    </w:p>
    <w:p w:rsidR="00AA5237" w:rsidRDefault="00AA523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AA5237" w:rsidRDefault="00AA523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B6917" wp14:editId="694B84E6">
                <wp:simplePos x="0" y="0"/>
                <wp:positionH relativeFrom="column">
                  <wp:posOffset>3913505</wp:posOffset>
                </wp:positionH>
                <wp:positionV relativeFrom="paragraph">
                  <wp:posOffset>-1270</wp:posOffset>
                </wp:positionV>
                <wp:extent cx="1460500" cy="285750"/>
                <wp:effectExtent l="0" t="0" r="2540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FC67" id="Rechteck 4" o:spid="_x0000_s1026" style="position:absolute;margin-left:308.15pt;margin-top:-.1pt;width:1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" fillcolor="white [3201]" strokecolor="black [3200]" strokeweight="2pt"/>
            </w:pict>
          </mc:Fallback>
        </mc:AlternateContent>
      </w:r>
    </w:p>
    <w:p w:rsidR="00AA5237" w:rsidRDefault="00AA523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Entscheid: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7857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Dem Förderantrag wird entsprochen mit: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€</w:t>
      </w:r>
      <w:r>
        <w:rPr>
          <w:rFonts w:ascii="Arial" w:hAnsi="Arial"/>
        </w:rPr>
        <w:tab/>
      </w:r>
    </w:p>
    <w:p w:rsidR="00AA5237" w:rsidRDefault="00AA523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61278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Der Förderantrag wird abgewiesen, weil:</w:t>
      </w:r>
    </w:p>
    <w:p w:rsidR="009B4FDD" w:rsidRDefault="004974B0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A5237" w:rsidRDefault="009B4FDD" w:rsidP="005C6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  <w:tab w:val="left" w:pos="9214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74B0">
        <w:rPr>
          <w:rFonts w:ascii="Arial" w:hAnsi="Arial"/>
        </w:rPr>
        <w:t>_____________________________________________________________</w:t>
      </w:r>
      <w:r w:rsidR="005C6AED">
        <w:rPr>
          <w:rFonts w:ascii="Arial" w:hAnsi="Arial"/>
        </w:rPr>
        <w:t>_____</w:t>
      </w:r>
      <w:r w:rsidR="004974B0">
        <w:rPr>
          <w:rFonts w:ascii="Arial" w:hAnsi="Arial"/>
        </w:rPr>
        <w:tab/>
      </w:r>
    </w:p>
    <w:p w:rsidR="00AA5237" w:rsidRDefault="00AA523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6B7CE5" w:rsidRDefault="006B7CE5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6235E7" w:rsidRDefault="00AA5237" w:rsidP="00623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>Nürnberg, den  __________________</w:t>
      </w:r>
      <w:r w:rsidR="008A316F">
        <w:rPr>
          <w:rFonts w:ascii="Arial" w:hAnsi="Arial"/>
        </w:rPr>
        <w:tab/>
      </w:r>
      <w:r w:rsidR="008A316F">
        <w:rPr>
          <w:rFonts w:ascii="Arial" w:hAnsi="Arial"/>
        </w:rPr>
        <w:tab/>
        <w:t xml:space="preserve">                                                  ____________________________</w:t>
      </w:r>
      <w:r>
        <w:rPr>
          <w:rFonts w:ascii="Arial" w:hAnsi="Arial"/>
        </w:rPr>
        <w:t xml:space="preserve">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A316F">
        <w:rPr>
          <w:rFonts w:ascii="Arial" w:hAnsi="Arial"/>
        </w:rPr>
        <w:tab/>
      </w:r>
      <w:r w:rsidR="008A316F">
        <w:rPr>
          <w:rFonts w:ascii="Arial" w:hAnsi="Arial"/>
        </w:rPr>
        <w:tab/>
      </w:r>
      <w:r w:rsidR="008A316F">
        <w:rPr>
          <w:rFonts w:ascii="Arial" w:hAnsi="Arial"/>
        </w:rPr>
        <w:tab/>
        <w:t xml:space="preserve">                                                  </w:t>
      </w:r>
      <w:r>
        <w:rPr>
          <w:rFonts w:ascii="Arial" w:hAnsi="Arial"/>
        </w:rPr>
        <w:t>Unterschrift</w:t>
      </w:r>
    </w:p>
    <w:p w:rsidR="00AA5237" w:rsidRDefault="00AA5237" w:rsidP="00623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  <w:tab w:val="left" w:pos="9356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EBAB0" wp14:editId="368CB90C">
                <wp:simplePos x="0" y="0"/>
                <wp:positionH relativeFrom="column">
                  <wp:posOffset>922655</wp:posOffset>
                </wp:positionH>
                <wp:positionV relativeFrom="paragraph">
                  <wp:posOffset>31750</wp:posOffset>
                </wp:positionV>
                <wp:extent cx="965200" cy="37465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7524" id="Rechteck 5" o:spid="_x0000_s1026" style="position:absolute;margin-left:72.65pt;margin-top:2.5pt;width:76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1E5378" w:rsidRDefault="00AA523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 xml:space="preserve">Beleg-Nr.: </w:t>
      </w:r>
      <w:r w:rsidR="00CB5DA3">
        <w:rPr>
          <w:rFonts w:ascii="Arial" w:hAnsi="Arial"/>
        </w:rPr>
        <w:t xml:space="preserve"> </w:t>
      </w:r>
    </w:p>
    <w:sectPr w:rsidR="001E5378" w:rsidSect="005C6AED">
      <w:pgSz w:w="11907" w:h="16839" w:code="9"/>
      <w:pgMar w:top="794" w:right="992" w:bottom="567" w:left="993" w:header="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2D" w:rsidRDefault="00E6482D">
      <w:r>
        <w:separator/>
      </w:r>
    </w:p>
  </w:endnote>
  <w:endnote w:type="continuationSeparator" w:id="0">
    <w:p w:rsidR="00E6482D" w:rsidRDefault="00E6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2D" w:rsidRDefault="00E6482D">
      <w:r>
        <w:separator/>
      </w:r>
    </w:p>
  </w:footnote>
  <w:footnote w:type="continuationSeparator" w:id="0">
    <w:p w:rsidR="00E6482D" w:rsidRDefault="00E6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2D"/>
    <w:rsid w:val="000375F8"/>
    <w:rsid w:val="00051135"/>
    <w:rsid w:val="00061819"/>
    <w:rsid w:val="000706F1"/>
    <w:rsid w:val="00084785"/>
    <w:rsid w:val="000C4396"/>
    <w:rsid w:val="00113D28"/>
    <w:rsid w:val="0016385D"/>
    <w:rsid w:val="00174D5B"/>
    <w:rsid w:val="001A5431"/>
    <w:rsid w:val="001E5378"/>
    <w:rsid w:val="00206669"/>
    <w:rsid w:val="00207305"/>
    <w:rsid w:val="002233D0"/>
    <w:rsid w:val="00256621"/>
    <w:rsid w:val="00287AEA"/>
    <w:rsid w:val="00291642"/>
    <w:rsid w:val="002A175D"/>
    <w:rsid w:val="003041DC"/>
    <w:rsid w:val="00307AB1"/>
    <w:rsid w:val="00342627"/>
    <w:rsid w:val="00356C6C"/>
    <w:rsid w:val="003A4194"/>
    <w:rsid w:val="00421AEB"/>
    <w:rsid w:val="00457B7A"/>
    <w:rsid w:val="004974B0"/>
    <w:rsid w:val="004F09DE"/>
    <w:rsid w:val="005538A4"/>
    <w:rsid w:val="00586156"/>
    <w:rsid w:val="005C6AED"/>
    <w:rsid w:val="005D55A8"/>
    <w:rsid w:val="006060A7"/>
    <w:rsid w:val="006235E7"/>
    <w:rsid w:val="00644DC9"/>
    <w:rsid w:val="006500A4"/>
    <w:rsid w:val="006B7CE5"/>
    <w:rsid w:val="00714356"/>
    <w:rsid w:val="0072789B"/>
    <w:rsid w:val="00735806"/>
    <w:rsid w:val="00746FA0"/>
    <w:rsid w:val="00747E88"/>
    <w:rsid w:val="0078148F"/>
    <w:rsid w:val="007B32CC"/>
    <w:rsid w:val="00837DB0"/>
    <w:rsid w:val="008470A4"/>
    <w:rsid w:val="008760EA"/>
    <w:rsid w:val="008A316F"/>
    <w:rsid w:val="008B3BF2"/>
    <w:rsid w:val="008B4690"/>
    <w:rsid w:val="008B52D5"/>
    <w:rsid w:val="008D3F50"/>
    <w:rsid w:val="0091709C"/>
    <w:rsid w:val="00920CB6"/>
    <w:rsid w:val="009246C1"/>
    <w:rsid w:val="00933B24"/>
    <w:rsid w:val="00994B1A"/>
    <w:rsid w:val="009B4FDD"/>
    <w:rsid w:val="009C506F"/>
    <w:rsid w:val="009F4CDD"/>
    <w:rsid w:val="00A35303"/>
    <w:rsid w:val="00A67BE5"/>
    <w:rsid w:val="00A70C9C"/>
    <w:rsid w:val="00A80BFC"/>
    <w:rsid w:val="00AA5237"/>
    <w:rsid w:val="00B533CD"/>
    <w:rsid w:val="00B82A12"/>
    <w:rsid w:val="00BA282B"/>
    <w:rsid w:val="00BE138A"/>
    <w:rsid w:val="00C17835"/>
    <w:rsid w:val="00C252B9"/>
    <w:rsid w:val="00C61590"/>
    <w:rsid w:val="00C63B4A"/>
    <w:rsid w:val="00C978E8"/>
    <w:rsid w:val="00CB5DA3"/>
    <w:rsid w:val="00CC4162"/>
    <w:rsid w:val="00CE393B"/>
    <w:rsid w:val="00D03E68"/>
    <w:rsid w:val="00D140CB"/>
    <w:rsid w:val="00D5165E"/>
    <w:rsid w:val="00D53628"/>
    <w:rsid w:val="00D56705"/>
    <w:rsid w:val="00D9160A"/>
    <w:rsid w:val="00DC21AC"/>
    <w:rsid w:val="00DD4CD7"/>
    <w:rsid w:val="00E01B7A"/>
    <w:rsid w:val="00E21E6C"/>
    <w:rsid w:val="00E24F88"/>
    <w:rsid w:val="00E4498F"/>
    <w:rsid w:val="00E6482D"/>
    <w:rsid w:val="00E70707"/>
    <w:rsid w:val="00E762E5"/>
    <w:rsid w:val="00EA1F98"/>
    <w:rsid w:val="00ED0FFE"/>
    <w:rsid w:val="00F03CE2"/>
    <w:rsid w:val="00F34850"/>
    <w:rsid w:val="00F81B90"/>
    <w:rsid w:val="00F961A9"/>
    <w:rsid w:val="00F96268"/>
    <w:rsid w:val="00FA1524"/>
    <w:rsid w:val="00FD25B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0C9E1-EAC4-41EA-95D4-ADA27EE4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CC41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615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1590"/>
    <w:pPr>
      <w:tabs>
        <w:tab w:val="center" w:pos="4536"/>
        <w:tab w:val="right" w:pos="9072"/>
      </w:tabs>
    </w:pPr>
  </w:style>
  <w:style w:type="character" w:styleId="SchwacheHervorhebung">
    <w:name w:val="Subtle Emphasis"/>
    <w:basedOn w:val="Absatz-Standardschriftart"/>
    <w:uiPriority w:val="19"/>
    <w:qFormat/>
    <w:rsid w:val="002A175D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A175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57B822AF.dotm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Berufsausbildungswerk Mfr.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Goemmel Marianne</dc:creator>
  <cp:lastModifiedBy>Mayer, Thomas</cp:lastModifiedBy>
  <cp:revision>2</cp:revision>
  <cp:lastPrinted>2022-04-07T06:44:00Z</cp:lastPrinted>
  <dcterms:created xsi:type="dcterms:W3CDTF">2022-05-10T08:17:00Z</dcterms:created>
  <dcterms:modified xsi:type="dcterms:W3CDTF">2022-05-10T08:17:00Z</dcterms:modified>
</cp:coreProperties>
</file>