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CA" w:rsidRPr="006A1E3A" w:rsidRDefault="00BF65CA" w:rsidP="00BF65CA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Einwilligung </w:t>
      </w:r>
    </w:p>
    <w:p w:rsidR="00BF65CA" w:rsidRPr="006A1E3A" w:rsidRDefault="00BF65CA" w:rsidP="00BF65CA">
      <w:pPr>
        <w:spacing w:after="48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in die Nutzungsbedingungen der Schule zu Microsoft Teams </w:t>
      </w:r>
      <w:proofErr w:type="spellStart"/>
      <w:r w:rsidRPr="006A1E3A">
        <w:rPr>
          <w:rFonts w:asciiTheme="minorHAnsi" w:hAnsiTheme="minorHAnsi" w:cstheme="minorHAnsi"/>
          <w:b/>
          <w:sz w:val="28"/>
          <w:szCs w:val="32"/>
        </w:rPr>
        <w:t>for</w:t>
      </w:r>
      <w:proofErr w:type="spellEnd"/>
      <w:r w:rsidRPr="006A1E3A">
        <w:rPr>
          <w:rFonts w:asciiTheme="minorHAnsi" w:hAnsiTheme="minorHAnsi" w:cstheme="minorHAnsi"/>
          <w:b/>
          <w:sz w:val="28"/>
          <w:szCs w:val="32"/>
        </w:rPr>
        <w:t xml:space="preserve"> Education und die mit der Nutzung verbundene Verarbeitung von personenbezogenen Daten</w:t>
      </w:r>
    </w:p>
    <w:p w:rsidR="00BF65CA" w:rsidRPr="006A1E3A" w:rsidRDefault="00BF65CA" w:rsidP="00BF65CA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729399A5" wp14:editId="237A434F">
                <wp:extent cx="6051804" cy="6096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E48CB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">
                <v:shape id="Shape 2336" o:spid="_x0000_s1027" style="position:absolute;width:60518;height:91;visibility:visible;mso-wrap-style:square;v-text-anchor:top" coordsize="6051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CEcYA&#10;AADdAAAADwAAAGRycy9kb3ducmV2LnhtbESPT4vCMBTE78J+h/AWvMiarlWRapRFFMRDoe5e9vZo&#10;Xv9g81KaqPXbG0HwOMzMb5jVpjeNuFLnassKvscRCOLc6ppLBX+/+68FCOeRNTaWScGdHGzWH4MV&#10;JtreOKPryZciQNglqKDyvk2kdHlFBt3YtsTBK2xn0AfZlVJ3eAtw08hJFM2lwZrDQoUtbSvKz6eL&#10;UTCz8dGno3RqLrs0/a/356wodkoNP/ufJQhPvX+HX+2DVjCJ4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SCEcYAAADdAAAADwAAAAAAAAAAAAAAAACYAgAAZHJz&#10;L2Rvd25yZXYueG1sUEsFBgAAAAAEAAQA9QAAAIsDAAAAAA=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:rsidR="00BF65CA" w:rsidRPr="006A1E3A" w:rsidRDefault="00BF65CA" w:rsidP="00BF65CA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 xml:space="preserve">[Name, Vorname und Klasse der Schülerin bzw. des Schülers] </w:t>
      </w:r>
    </w:p>
    <w:p w:rsidR="00BF65CA" w:rsidRPr="006A1E3A" w:rsidRDefault="00BF65CA" w:rsidP="00BF65CA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Ich/Wir stimme/n hiermit den Nutzungsbedingungen zur Nutzung von Microsoft Teams </w:t>
      </w:r>
      <w:proofErr w:type="spellStart"/>
      <w:r w:rsidRPr="006A1E3A">
        <w:rPr>
          <w:rFonts w:asciiTheme="minorHAnsi" w:hAnsiTheme="minorHAnsi" w:cstheme="minorHAnsi"/>
          <w:b/>
        </w:rPr>
        <w:t>for</w:t>
      </w:r>
      <w:proofErr w:type="spellEnd"/>
      <w:r w:rsidRPr="006A1E3A">
        <w:rPr>
          <w:rFonts w:asciiTheme="minorHAnsi" w:hAnsiTheme="minorHAnsi" w:cstheme="minorHAnsi"/>
          <w:b/>
        </w:rPr>
        <w:t xml:space="preserve"> Education (siehe </w:t>
      </w:r>
      <w:r w:rsidR="007A4EA2" w:rsidRPr="007A4EA2">
        <w:rPr>
          <w:rFonts w:asciiTheme="minorHAnsi" w:hAnsiTheme="minorHAnsi" w:cstheme="minorHAnsi"/>
          <w:b/>
          <w:u w:val="single"/>
        </w:rPr>
        <w:t>https://www.alfred-welker-berufsschule.de/corona-informationen/</w:t>
      </w:r>
      <w:r w:rsidRPr="006A1E3A">
        <w:rPr>
          <w:rFonts w:asciiTheme="minorHAnsi" w:hAnsiTheme="minorHAnsi" w:cstheme="minorHAnsi"/>
          <w:b/>
        </w:rPr>
        <w:t>) zu.</w:t>
      </w:r>
    </w:p>
    <w:p w:rsidR="00BF65CA" w:rsidRPr="006A1E3A" w:rsidRDefault="00BF65CA" w:rsidP="00BF65CA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>Weiterhin willige/n ich/wir ein, dass die Schule ein</w:t>
      </w:r>
      <w:r>
        <w:rPr>
          <w:rFonts w:asciiTheme="minorHAnsi" w:hAnsiTheme="minorHAnsi" w:cstheme="minorHAnsi"/>
          <w:b/>
        </w:rPr>
        <w:t xml:space="preserve"> entsprechendes Nutzerkonto</w:t>
      </w:r>
      <w:r w:rsidRPr="006A1E3A">
        <w:rPr>
          <w:rFonts w:asciiTheme="minorHAnsi" w:hAnsiTheme="minorHAnsi" w:cstheme="minorHAnsi"/>
          <w:b/>
        </w:rPr>
        <w:t xml:space="preserve"> anlegt und die oben aufgeführten Daten in diesem Zusammenhang an Microsoft </w:t>
      </w:r>
      <w:proofErr w:type="spellStart"/>
      <w:r w:rsidRPr="006A1E3A">
        <w:rPr>
          <w:rFonts w:asciiTheme="minorHAnsi" w:hAnsiTheme="minorHAnsi" w:cstheme="minorHAnsi"/>
          <w:b/>
        </w:rPr>
        <w:t>Ireland</w:t>
      </w:r>
      <w:proofErr w:type="spellEnd"/>
      <w:r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Pr="006A1E3A">
        <w:rPr>
          <w:rFonts w:asciiTheme="minorHAnsi" w:hAnsiTheme="minorHAnsi" w:cstheme="minorHAnsi"/>
          <w:b/>
        </w:rPr>
        <w:t>Operations</w:t>
      </w:r>
      <w:proofErr w:type="spellEnd"/>
      <w:r w:rsidRPr="006A1E3A">
        <w:rPr>
          <w:rFonts w:asciiTheme="minorHAnsi" w:hAnsiTheme="minorHAnsi" w:cstheme="minorHAnsi"/>
          <w:b/>
        </w:rPr>
        <w:t>, Ltd.</w:t>
      </w:r>
      <w:r w:rsidRPr="006A1E3A" w:rsidDel="001F2980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  <w:b/>
        </w:rPr>
        <w:t xml:space="preserve">übermittelt und von diesen verarbeitet werden.  </w:t>
      </w:r>
    </w:p>
    <w:p w:rsidR="00BF65CA" w:rsidRPr="006A1E3A" w:rsidRDefault="00BF65CA" w:rsidP="00BF65CA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b/>
        </w:rPr>
        <w:t xml:space="preserve">Hiermit willige/n ich/wir in die Verarbeitung von personenbezogenen Daten der oben bezeichneten Person bei der Nutzung von Microsoft Teams </w:t>
      </w:r>
      <w:proofErr w:type="spellStart"/>
      <w:r w:rsidRPr="006A1E3A">
        <w:rPr>
          <w:rFonts w:asciiTheme="minorHAnsi" w:hAnsiTheme="minorHAnsi" w:cstheme="minorHAnsi"/>
          <w:b/>
        </w:rPr>
        <w:t>for</w:t>
      </w:r>
      <w:proofErr w:type="spellEnd"/>
      <w:r w:rsidRPr="006A1E3A">
        <w:rPr>
          <w:rFonts w:asciiTheme="minorHAnsi" w:hAnsiTheme="minorHAnsi" w:cstheme="minorHAnsi"/>
          <w:b/>
        </w:rPr>
        <w:t xml:space="preserve"> Education </w:t>
      </w:r>
      <w:r>
        <w:rPr>
          <w:rFonts w:asciiTheme="minorHAnsi" w:hAnsiTheme="minorHAnsi" w:cstheme="minorHAnsi"/>
          <w:b/>
        </w:rPr>
        <w:t xml:space="preserve">durch die Schule </w:t>
      </w:r>
      <w:r w:rsidRPr="006A1E3A">
        <w:rPr>
          <w:rFonts w:asciiTheme="minorHAnsi" w:hAnsiTheme="minorHAnsi" w:cstheme="minorHAnsi"/>
          <w:b/>
        </w:rPr>
        <w:t xml:space="preserve">und Microsoft </w:t>
      </w:r>
      <w:proofErr w:type="spellStart"/>
      <w:r w:rsidRPr="006A1E3A">
        <w:rPr>
          <w:rFonts w:asciiTheme="minorHAnsi" w:hAnsiTheme="minorHAnsi" w:cstheme="minorHAnsi"/>
          <w:b/>
        </w:rPr>
        <w:t>Ireland</w:t>
      </w:r>
      <w:proofErr w:type="spellEnd"/>
      <w:r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Pr="006A1E3A">
        <w:rPr>
          <w:rFonts w:asciiTheme="minorHAnsi" w:hAnsiTheme="minorHAnsi" w:cstheme="minorHAnsi"/>
          <w:b/>
        </w:rPr>
        <w:t>Operations</w:t>
      </w:r>
      <w:proofErr w:type="spellEnd"/>
      <w:r w:rsidRPr="006A1E3A">
        <w:rPr>
          <w:rFonts w:asciiTheme="minorHAnsi" w:hAnsiTheme="minorHAnsi" w:cstheme="minorHAnsi"/>
          <w:b/>
        </w:rPr>
        <w:t>, Ltd.</w:t>
      </w:r>
      <w:r w:rsidRPr="006A1E3A" w:rsidDel="001F2980">
        <w:rPr>
          <w:rFonts w:asciiTheme="minorHAnsi" w:hAnsiTheme="minorHAnsi" w:cstheme="minorHAnsi"/>
          <w:b/>
        </w:rPr>
        <w:t xml:space="preserve"> </w:t>
      </w:r>
      <w:r w:rsidRPr="006A1E3A">
        <w:rPr>
          <w:rFonts w:asciiTheme="minorHAnsi" w:hAnsiTheme="minorHAnsi" w:cstheme="minorHAnsi"/>
          <w:b/>
        </w:rPr>
        <w:t>ein. Die Informationen zur Datenverarbeitung (</w:t>
      </w:r>
      <w:r w:rsidRPr="006A1E3A">
        <w:rPr>
          <w:rFonts w:asciiTheme="minorHAnsi" w:hAnsiTheme="minorHAnsi" w:cstheme="minorHAnsi"/>
          <w:b/>
          <w:u w:val="single"/>
        </w:rPr>
        <w:t>Anlage 3</w:t>
      </w:r>
      <w:r w:rsidRPr="006A1E3A">
        <w:rPr>
          <w:rFonts w:asciiTheme="minorHAnsi" w:hAnsiTheme="minorHAnsi" w:cstheme="minorHAnsi"/>
          <w:b/>
        </w:rPr>
        <w:t>) habe ich/haben wir zur Kenntnis genommen.</w:t>
      </w:r>
    </w:p>
    <w:p w:rsidR="00BF65CA" w:rsidRPr="006A1E3A" w:rsidRDefault="00BF65CA" w:rsidP="00BF65CA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Diese Einwilligung in die Datenverarbeitung kann jederzeit widerrufen werden. Durch den Widerruf wird die Rechtmäßigkeit der aufgrund der Einwilligung bis zum Widerruf erfolgten Datenverarbeitung nicht berührt.</w:t>
      </w:r>
    </w:p>
    <w:p w:rsidR="00BF65CA" w:rsidRPr="006A1E3A" w:rsidRDefault="00BF65CA" w:rsidP="00BF65CA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Die Einwilligung ist</w:t>
      </w:r>
      <w:r w:rsidR="00305F5D">
        <w:rPr>
          <w:rFonts w:asciiTheme="minorHAnsi" w:hAnsiTheme="minorHAnsi" w:cstheme="minorHAnsi"/>
        </w:rPr>
        <w:t xml:space="preserve"> freiwillig</w:t>
      </w:r>
      <w:r w:rsidRPr="006A1E3A">
        <w:rPr>
          <w:rFonts w:asciiTheme="minorHAnsi" w:hAnsiTheme="minorHAnsi" w:cstheme="minorHAnsi"/>
        </w:rPr>
        <w:t xml:space="preserve">. Bei Nichterteilung oder dem Widerruf der Einwilligung kann das Angebot von Microsoft Teams </w:t>
      </w:r>
      <w:proofErr w:type="spellStart"/>
      <w:r w:rsidRPr="006A1E3A">
        <w:rPr>
          <w:rFonts w:asciiTheme="minorHAnsi" w:hAnsiTheme="minorHAnsi" w:cstheme="minorHAnsi"/>
        </w:rPr>
        <w:t>for</w:t>
      </w:r>
      <w:proofErr w:type="spellEnd"/>
      <w:r w:rsidRPr="006A1E3A">
        <w:rPr>
          <w:rFonts w:asciiTheme="minorHAnsi" w:hAnsiTheme="minorHAnsi" w:cstheme="minorHAnsi"/>
        </w:rPr>
        <w:t xml:space="preserve"> Education nicht genutzt werden. Die Schule stellt</w:t>
      </w:r>
      <w:r w:rsidR="00305F5D">
        <w:rPr>
          <w:rFonts w:asciiTheme="minorHAnsi" w:hAnsiTheme="minorHAnsi" w:cstheme="minorHAnsi"/>
        </w:rPr>
        <w:t xml:space="preserve"> dann</w:t>
      </w:r>
      <w:bookmarkStart w:id="0" w:name="_GoBack"/>
      <w:bookmarkEnd w:id="0"/>
      <w:r w:rsidRPr="006A1E3A">
        <w:rPr>
          <w:rFonts w:asciiTheme="minorHAnsi" w:hAnsiTheme="minorHAnsi" w:cstheme="minorHAnsi"/>
        </w:rPr>
        <w:t xml:space="preserve"> Alternativen für die schulische Kommunikation und das „Lernen zuh</w:t>
      </w:r>
      <w:r w:rsidR="00305F5D">
        <w:rPr>
          <w:rFonts w:asciiTheme="minorHAnsi" w:hAnsiTheme="minorHAnsi" w:cstheme="minorHAnsi"/>
        </w:rPr>
        <w:t>ause“ zur Verfügung</w:t>
      </w:r>
      <w:r w:rsidRPr="006A1E3A">
        <w:rPr>
          <w:rFonts w:asciiTheme="minorHAnsi" w:hAnsiTheme="minorHAnsi" w:cstheme="minorHAnsi"/>
        </w:rPr>
        <w:t>.</w:t>
      </w:r>
    </w:p>
    <w:p w:rsidR="00BF65CA" w:rsidRPr="006A1E3A" w:rsidRDefault="00BF65CA" w:rsidP="00BF65CA">
      <w:pPr>
        <w:spacing w:after="480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Sollten Sie einer Nutzung von Microsoft Teams </w:t>
      </w:r>
      <w:proofErr w:type="spellStart"/>
      <w:r w:rsidRPr="006A1E3A">
        <w:rPr>
          <w:rFonts w:asciiTheme="minorHAnsi" w:hAnsiTheme="minorHAnsi" w:cstheme="minorHAnsi"/>
        </w:rPr>
        <w:t>for</w:t>
      </w:r>
      <w:proofErr w:type="spellEnd"/>
      <w:r w:rsidRPr="006A1E3A">
        <w:rPr>
          <w:rFonts w:asciiTheme="minorHAnsi" w:hAnsiTheme="minorHAnsi" w:cstheme="minorHAnsi"/>
        </w:rPr>
        <w:t xml:space="preserve"> Education zustimmen, lassen Sie diese Einverständniserklärung der Schule bitte so bald wie möglich auf dem in den Eltern- und Schülerinformationen angegebenen Weg zukommen.</w:t>
      </w:r>
    </w:p>
    <w:p w:rsidR="00BF65CA" w:rsidRPr="006A1E3A" w:rsidRDefault="00BF65CA" w:rsidP="00BF65CA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F65CA" w:rsidRPr="006A1E3A" w:rsidRDefault="00BF65CA" w:rsidP="00BF65CA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:rsidR="00BF65CA" w:rsidRPr="006A1E3A" w:rsidRDefault="00BF65CA" w:rsidP="00BF65CA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Pr="006A1E3A">
        <w:rPr>
          <w:rFonts w:asciiTheme="minorHAnsi" w:hAnsiTheme="minorHAnsi" w:cstheme="minorHAnsi"/>
          <w:b/>
          <w:sz w:val="18"/>
        </w:rPr>
        <w:t>und</w:t>
      </w:r>
    </w:p>
    <w:p w:rsidR="00BF65CA" w:rsidRPr="006A1E3A" w:rsidRDefault="00BF65CA" w:rsidP="00BF65CA">
      <w:pPr>
        <w:spacing w:after="42" w:line="259" w:lineRule="auto"/>
        <w:ind w:left="108" w:right="-108" w:firstLine="0"/>
        <w:jc w:val="left"/>
        <w:rPr>
          <w:rFonts w:asciiTheme="minorHAnsi" w:hAnsiTheme="minorHAnsi" w:cstheme="minorHAnsi"/>
        </w:rPr>
      </w:pPr>
    </w:p>
    <w:p w:rsidR="00BF65CA" w:rsidRPr="006A1E3A" w:rsidRDefault="00BF65CA" w:rsidP="00BF65CA">
      <w:pPr>
        <w:tabs>
          <w:tab w:val="right" w:pos="4395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BF65CA" w:rsidRPr="006A1E3A" w:rsidTr="005453D1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F65CA" w:rsidRPr="006A1E3A" w:rsidRDefault="00BF65CA" w:rsidP="005453D1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:rsidR="00BF65CA" w:rsidRPr="006A1E3A" w:rsidRDefault="00BF65CA" w:rsidP="005453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:rsidR="00BF65CA" w:rsidRPr="006A1E3A" w:rsidRDefault="00BF65CA" w:rsidP="005453D1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:rsidR="00A15EE3" w:rsidRPr="00BF65CA" w:rsidRDefault="00A15EE3" w:rsidP="00BF65CA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8"/>
          <w:szCs w:val="28"/>
        </w:rPr>
      </w:pPr>
    </w:p>
    <w:sectPr w:rsidR="00A15EE3" w:rsidRPr="00BF65C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F8" w:rsidRDefault="00A13EF8" w:rsidP="00BF65CA">
      <w:pPr>
        <w:spacing w:after="0" w:line="240" w:lineRule="auto"/>
      </w:pPr>
      <w:r>
        <w:separator/>
      </w:r>
    </w:p>
  </w:endnote>
  <w:endnote w:type="continuationSeparator" w:id="0">
    <w:p w:rsidR="00A13EF8" w:rsidRDefault="00A13EF8" w:rsidP="00BF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F8" w:rsidRDefault="00A13EF8" w:rsidP="00BF65CA">
      <w:pPr>
        <w:spacing w:after="0" w:line="240" w:lineRule="auto"/>
      </w:pPr>
      <w:r>
        <w:separator/>
      </w:r>
    </w:p>
  </w:footnote>
  <w:footnote w:type="continuationSeparator" w:id="0">
    <w:p w:rsidR="00A13EF8" w:rsidRDefault="00A13EF8" w:rsidP="00BF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CA" w:rsidRDefault="00BF65CA" w:rsidP="00BF65CA">
    <w:pPr>
      <w:pStyle w:val="Kopfzeile"/>
      <w:jc w:val="center"/>
    </w:pPr>
    <w:r>
      <w:rPr>
        <w:noProof/>
      </w:rPr>
      <w:drawing>
        <wp:inline distT="0" distB="0" distL="0" distR="0" wp14:anchorId="0FCFD018" wp14:editId="326EDD05">
          <wp:extent cx="2409825" cy="93740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B_LOGO_STANDARD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19" cy="94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CA"/>
    <w:rsid w:val="00305F5D"/>
    <w:rsid w:val="007A4EA2"/>
    <w:rsid w:val="008804BD"/>
    <w:rsid w:val="00A13EF8"/>
    <w:rsid w:val="00A15EE3"/>
    <w:rsid w:val="00BF65CA"/>
    <w:rsid w:val="00E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7F61-C226-4DD7-A9B4-DF1B3A7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65CA"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/>
      <w:color w:val="00000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65CA"/>
    <w:rPr>
      <w:rFonts w:ascii="Times New Roman" w:eastAsia="Times New Roman" w:hAnsi="Times New Roman"/>
      <w:color w:val="000000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65CA"/>
    <w:rPr>
      <w:rFonts w:ascii="Times New Roman" w:eastAsia="Times New Roman" w:hAnsi="Times New Roman"/>
      <w:color w:val="00000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DD9269E.dotm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Mittelfranken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Gehr, Wilhelm</dc:creator>
  <cp:keywords/>
  <dc:description/>
  <cp:lastModifiedBy>Gehr, Wilhelm</cp:lastModifiedBy>
  <cp:revision>4</cp:revision>
  <dcterms:created xsi:type="dcterms:W3CDTF">2021-09-15T11:40:00Z</dcterms:created>
  <dcterms:modified xsi:type="dcterms:W3CDTF">2021-09-16T08:38:00Z</dcterms:modified>
</cp:coreProperties>
</file>